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15B" w:rsidRDefault="00C6315B" w:rsidP="00D7713E">
      <w:pPr>
        <w:jc w:val="right"/>
      </w:pPr>
      <w:r>
        <w:t>ANNEXURE – I</w:t>
      </w:r>
    </w:p>
    <w:p w:rsidR="00C6315B" w:rsidRPr="00D7713E" w:rsidRDefault="00C6315B" w:rsidP="00D7713E">
      <w:pPr>
        <w:jc w:val="center"/>
        <w:rPr>
          <w:sz w:val="26"/>
          <w:szCs w:val="26"/>
          <w:u w:val="single"/>
        </w:rPr>
      </w:pPr>
      <w:r w:rsidRPr="00D7713E">
        <w:rPr>
          <w:sz w:val="26"/>
          <w:szCs w:val="26"/>
          <w:u w:val="single"/>
        </w:rPr>
        <w:t>AFFIDAVIT BY THE STUDENT</w:t>
      </w:r>
    </w:p>
    <w:p w:rsidR="00C6315B" w:rsidRDefault="00C6315B" w:rsidP="00D7713E">
      <w:pPr>
        <w:jc w:val="both"/>
      </w:pPr>
      <w:r>
        <w:t>I…………………………………………………………………………………. (Full name of student with admission/registration number) S/o, D/o Mr./Mrs./Ms………………………………………………………………………….. having been admitted to ………………………………………………………………………………(Name of the Institution) ……………………………………… have received a copy of the BPUT Regulations on Curbing the Menace of Ragging, 2010 (hereinafter called the ‘Regulations’) carefully read and fully understood the provisions contained in the said Regulations.</w:t>
      </w:r>
    </w:p>
    <w:p w:rsidR="00C6315B" w:rsidRDefault="00C6315B" w:rsidP="00D7713E">
      <w:pPr>
        <w:numPr>
          <w:ilvl w:val="0"/>
          <w:numId w:val="1"/>
        </w:numPr>
        <w:jc w:val="both"/>
      </w:pPr>
      <w:r>
        <w:t>I have, in particular, perused clause 3 of the Regulations and am aware as to what constitutes ragging.</w:t>
      </w:r>
    </w:p>
    <w:p w:rsidR="00C6315B" w:rsidRDefault="00C6315B" w:rsidP="00D7713E">
      <w:pPr>
        <w:pStyle w:val="ListParagraph"/>
        <w:numPr>
          <w:ilvl w:val="0"/>
          <w:numId w:val="1"/>
        </w:numPr>
        <w:jc w:val="both"/>
      </w:pPr>
      <w:r>
        <w:t>I have also in particular, perused clause 7 and clause 9.1 of the Regulations and am fully aware of the penal and administrative action that is liable to be taken against me in case I am found guilty of or abetting ragging, actively or passively, or being part of a conspiracy to promote ragging.</w:t>
      </w:r>
    </w:p>
    <w:p w:rsidR="00C6315B" w:rsidRDefault="00C6315B" w:rsidP="00D7713E">
      <w:pPr>
        <w:pStyle w:val="ListParagraph"/>
        <w:numPr>
          <w:ilvl w:val="0"/>
          <w:numId w:val="1"/>
        </w:numPr>
        <w:jc w:val="both"/>
      </w:pPr>
      <w:r>
        <w:t>I hereby solemnly aver and undertake that</w:t>
      </w:r>
    </w:p>
    <w:p w:rsidR="00C6315B" w:rsidRDefault="00C6315B" w:rsidP="00D7713E">
      <w:pPr>
        <w:pStyle w:val="ListParagraph"/>
        <w:numPr>
          <w:ilvl w:val="0"/>
          <w:numId w:val="2"/>
        </w:numPr>
        <w:jc w:val="both"/>
      </w:pPr>
      <w:r>
        <w:t>I will not indulge in any behavior or act that may be constituted as ragging under clause 3 of the Regulations.</w:t>
      </w:r>
    </w:p>
    <w:p w:rsidR="00C6315B" w:rsidRDefault="00C6315B" w:rsidP="00D7713E">
      <w:pPr>
        <w:pStyle w:val="ListParagraph"/>
        <w:numPr>
          <w:ilvl w:val="0"/>
          <w:numId w:val="2"/>
        </w:numPr>
        <w:jc w:val="both"/>
      </w:pPr>
      <w:r>
        <w:t>I will not participate in or abet or propagate through any act of commission or omission that may be constituted as ragging under clause 3 of the Regulations.</w:t>
      </w:r>
    </w:p>
    <w:p w:rsidR="00C6315B" w:rsidRDefault="00C6315B" w:rsidP="00D7713E">
      <w:pPr>
        <w:pStyle w:val="ListParagraph"/>
        <w:numPr>
          <w:ilvl w:val="0"/>
          <w:numId w:val="1"/>
        </w:numPr>
        <w:jc w:val="both"/>
      </w:pPr>
      <w:r>
        <w:t>I hereby affirm that, if found guilty of ragging, I am liable for punishment according to clause 9.1 of the Regulations, without prejudice to any other criminal action that may  be against me under any penal law or any law for the time being in force.</w:t>
      </w:r>
    </w:p>
    <w:p w:rsidR="00C6315B" w:rsidRDefault="00C6315B" w:rsidP="00D7713E">
      <w:pPr>
        <w:pStyle w:val="ListParagraph"/>
        <w:numPr>
          <w:ilvl w:val="0"/>
          <w:numId w:val="1"/>
        </w:numPr>
        <w:jc w:val="both"/>
      </w:pPr>
      <w:r>
        <w:t>I hereby declare that I have not been expelled or debarred from admission in any institution in the country on account of being found guilty of, abetting or being part of a conspiracy to promote, ragging and further affirm that, in case the declaration is found to be untrue, I am aware that my admission is liable to the cancelled.</w:t>
      </w:r>
    </w:p>
    <w:p w:rsidR="00C6315B" w:rsidRDefault="00C6315B" w:rsidP="00D7713E">
      <w:pPr>
        <w:pStyle w:val="ListParagraph"/>
        <w:ind w:left="360"/>
        <w:jc w:val="both"/>
      </w:pPr>
    </w:p>
    <w:p w:rsidR="00C6315B" w:rsidRDefault="00C6315B" w:rsidP="00D7713E">
      <w:pPr>
        <w:pStyle w:val="ListParagraph"/>
        <w:ind w:left="360"/>
        <w:jc w:val="both"/>
      </w:pPr>
      <w:r>
        <w:t>Declared this……………………………..day of ………………………….. month of ………………………………year.</w:t>
      </w:r>
    </w:p>
    <w:p w:rsidR="00C6315B" w:rsidRDefault="00C6315B" w:rsidP="00D7713E">
      <w:pPr>
        <w:pStyle w:val="ListParagraph"/>
        <w:ind w:left="360"/>
        <w:jc w:val="both"/>
      </w:pPr>
    </w:p>
    <w:p w:rsidR="00C6315B" w:rsidRPr="00D7713E" w:rsidRDefault="00C6315B" w:rsidP="00D7713E">
      <w:pPr>
        <w:pStyle w:val="ListParagraph"/>
        <w:ind w:left="360"/>
        <w:jc w:val="right"/>
        <w:rPr>
          <w:b/>
          <w:bCs/>
        </w:rPr>
      </w:pPr>
      <w:r w:rsidRPr="00D7713E">
        <w:rPr>
          <w:b/>
          <w:bCs/>
        </w:rPr>
        <w:t>Signature of deponent</w:t>
      </w:r>
    </w:p>
    <w:p w:rsidR="00C6315B" w:rsidRPr="00D7713E" w:rsidRDefault="00C6315B" w:rsidP="00D7713E">
      <w:pPr>
        <w:pStyle w:val="ListParagraph"/>
        <w:ind w:left="360"/>
        <w:jc w:val="center"/>
        <w:rPr>
          <w:u w:val="single"/>
        </w:rPr>
      </w:pPr>
      <w:r w:rsidRPr="00D7713E">
        <w:rPr>
          <w:u w:val="single"/>
        </w:rPr>
        <w:t>Verification</w:t>
      </w:r>
    </w:p>
    <w:p w:rsidR="00C6315B" w:rsidRDefault="00C6315B" w:rsidP="00D7713E">
      <w:pPr>
        <w:pStyle w:val="ListParagraph"/>
        <w:ind w:left="360"/>
        <w:jc w:val="both"/>
      </w:pPr>
      <w:r>
        <w:t>Verified that the contents of this affidavit are true to the best of my knowledge and no part of the affidavit is false and nothing has been concealed or misstated therein.</w:t>
      </w:r>
    </w:p>
    <w:p w:rsidR="00C6315B" w:rsidRDefault="00C6315B" w:rsidP="00D7713E">
      <w:pPr>
        <w:pStyle w:val="ListParagraph"/>
        <w:ind w:left="360"/>
        <w:jc w:val="both"/>
      </w:pPr>
      <w:r>
        <w:t>Verified at (Place)…………………………………..…………………………. on this the …………………………………(Day) of …………………….(month)…………………………..(year)</w:t>
      </w:r>
    </w:p>
    <w:p w:rsidR="00C6315B" w:rsidRDefault="00C6315B" w:rsidP="00D7713E">
      <w:pPr>
        <w:pStyle w:val="ListParagraph"/>
        <w:ind w:left="360"/>
        <w:jc w:val="right"/>
        <w:rPr>
          <w:b/>
          <w:bCs/>
        </w:rPr>
      </w:pPr>
    </w:p>
    <w:p w:rsidR="00C6315B" w:rsidRPr="00D7713E" w:rsidRDefault="00C6315B" w:rsidP="00D7713E">
      <w:pPr>
        <w:pStyle w:val="ListParagraph"/>
        <w:ind w:left="360"/>
        <w:jc w:val="right"/>
        <w:rPr>
          <w:b/>
          <w:bCs/>
        </w:rPr>
      </w:pPr>
      <w:r w:rsidRPr="00D7713E">
        <w:rPr>
          <w:b/>
          <w:bCs/>
        </w:rPr>
        <w:t>Signature of deponent</w:t>
      </w:r>
    </w:p>
    <w:p w:rsidR="00C6315B" w:rsidRDefault="00C6315B" w:rsidP="00D7713E">
      <w:pPr>
        <w:pStyle w:val="ListParagraph"/>
        <w:ind w:left="360"/>
        <w:jc w:val="both"/>
      </w:pPr>
      <w:r>
        <w:t>Solemnly affirmed and signed in my presence on this the …………………………..(Day) of ………………………..(month)………………..(year) after reading the contents of this affidavit.</w:t>
      </w:r>
    </w:p>
    <w:p w:rsidR="00C6315B" w:rsidRDefault="00C6315B" w:rsidP="00D7713E">
      <w:pPr>
        <w:pStyle w:val="ListParagraph"/>
        <w:ind w:left="360"/>
        <w:jc w:val="right"/>
      </w:pPr>
    </w:p>
    <w:p w:rsidR="00C6315B" w:rsidRDefault="00C6315B" w:rsidP="00D7713E">
      <w:pPr>
        <w:pStyle w:val="ListParagraph"/>
        <w:ind w:left="360"/>
        <w:jc w:val="right"/>
      </w:pPr>
    </w:p>
    <w:p w:rsidR="00C6315B" w:rsidRDefault="00C6315B" w:rsidP="00D7713E">
      <w:pPr>
        <w:pStyle w:val="ListParagraph"/>
        <w:ind w:left="360"/>
        <w:jc w:val="right"/>
      </w:pPr>
      <w:r>
        <w:t>OATH COMMISSIONER</w:t>
      </w:r>
    </w:p>
    <w:p w:rsidR="00C6315B" w:rsidRDefault="00C6315B" w:rsidP="00D7713E">
      <w:pPr>
        <w:pStyle w:val="ListParagraph"/>
        <w:ind w:left="360"/>
        <w:jc w:val="right"/>
      </w:pPr>
    </w:p>
    <w:sectPr w:rsidR="00C6315B" w:rsidSect="00D7713E">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31B31"/>
    <w:multiLevelType w:val="hybridMultilevel"/>
    <w:tmpl w:val="A134F9FA"/>
    <w:lvl w:ilvl="0" w:tplc="E892A5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B1C00AD"/>
    <w:multiLevelType w:val="hybridMultilevel"/>
    <w:tmpl w:val="2E9C65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7D93FC6"/>
    <w:multiLevelType w:val="hybridMultilevel"/>
    <w:tmpl w:val="293643C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977"/>
    <w:rsid w:val="0009041D"/>
    <w:rsid w:val="000D6E3D"/>
    <w:rsid w:val="00105B41"/>
    <w:rsid w:val="00341D22"/>
    <w:rsid w:val="00370193"/>
    <w:rsid w:val="003B1208"/>
    <w:rsid w:val="00583977"/>
    <w:rsid w:val="00630C7C"/>
    <w:rsid w:val="00AB2279"/>
    <w:rsid w:val="00B93204"/>
    <w:rsid w:val="00BF1CFB"/>
    <w:rsid w:val="00C6315B"/>
    <w:rsid w:val="00CE74FE"/>
    <w:rsid w:val="00D645AB"/>
    <w:rsid w:val="00D7713E"/>
    <w:rsid w:val="00DB1455"/>
    <w:rsid w:val="00E37172"/>
    <w:rsid w:val="00E6532E"/>
    <w:rsid w:val="00EA35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4F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3977"/>
    <w:pPr>
      <w:ind w:left="720"/>
    </w:pPr>
  </w:style>
</w:styles>
</file>

<file path=word/webSettings.xml><?xml version="1.0" encoding="utf-8"?>
<w:webSettings xmlns:r="http://schemas.openxmlformats.org/officeDocument/2006/relationships" xmlns:w="http://schemas.openxmlformats.org/wordprocessingml/2006/main">
  <w:divs>
    <w:div w:id="785395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355</Words>
  <Characters>2028</Characters>
  <Application>Microsoft Office Outlook</Application>
  <DocSecurity>0</DocSecurity>
  <Lines>0</Lines>
  <Paragraphs>0</Paragraphs>
  <ScaleCrop>false</ScaleCrop>
  <Company>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TAPAN</dc:creator>
  <cp:keywords/>
  <dc:description/>
  <cp:lastModifiedBy>Administrator</cp:lastModifiedBy>
  <cp:revision>4</cp:revision>
  <cp:lastPrinted>2012-08-18T05:15:00Z</cp:lastPrinted>
  <dcterms:created xsi:type="dcterms:W3CDTF">2012-08-18T06:46:00Z</dcterms:created>
  <dcterms:modified xsi:type="dcterms:W3CDTF">2012-08-18T09:15:00Z</dcterms:modified>
</cp:coreProperties>
</file>